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6D6D82">
        <w:rPr>
          <w:lang w:val="sr-Cyrl-RS"/>
        </w:rPr>
        <w:t>БРАЗАЦ ПОНУДЕ ПО НАБАВЦИ БРОЈ 1</w:t>
      </w:r>
      <w:r w:rsidR="00AC0D10">
        <w:rPr>
          <w:lang w:val="sr-Cyrl-RS"/>
        </w:rPr>
        <w:t>9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AC0D10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Cyrl-RS"/>
        </w:rPr>
        <w:br/>
      </w:r>
    </w:p>
    <w:tbl>
      <w:tblPr>
        <w:tblStyle w:val="Koordinatnamreatabele"/>
        <w:tblW w:w="15119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2409"/>
        <w:gridCol w:w="2409"/>
      </w:tblGrid>
      <w:tr w:rsidR="00AC0D10" w:rsidTr="00AC0D10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2409" w:type="dxa"/>
          </w:tcPr>
          <w:p w:rsidR="00AC0D10" w:rsidRDefault="00AC0D10" w:rsidP="00573C7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2409" w:type="dxa"/>
          </w:tcPr>
          <w:p w:rsidR="00AC0D10" w:rsidRDefault="00AC0D10" w:rsidP="00573C7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AC0D10" w:rsidTr="00AC0D10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Вибрационо</w:t>
            </w:r>
            <w:proofErr w:type="spellEnd"/>
            <w:r>
              <w:rPr>
                <w:lang w:val="sr-Cyrl-RS"/>
              </w:rPr>
              <w:t xml:space="preserve"> сито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Жичано плетиво 1460х2050 (60х60)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комада</w:t>
            </w:r>
          </w:p>
        </w:tc>
        <w:tc>
          <w:tcPr>
            <w:tcW w:w="2409" w:type="dxa"/>
          </w:tcPr>
          <w:p w:rsidR="00AC0D10" w:rsidRPr="00AA6E3E" w:rsidRDefault="00AC0D10" w:rsidP="00573C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C0D10" w:rsidRPr="00AA6E3E" w:rsidRDefault="00AC0D10" w:rsidP="00573C70">
            <w:pPr>
              <w:rPr>
                <w:lang w:val="sr-Cyrl-RS"/>
              </w:rPr>
            </w:pPr>
          </w:p>
        </w:tc>
      </w:tr>
      <w:tr w:rsidR="00AC0D10" w:rsidTr="00AC0D10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Вибрационо</w:t>
            </w:r>
            <w:proofErr w:type="spellEnd"/>
            <w:r>
              <w:rPr>
                <w:lang w:val="sr-Cyrl-RS"/>
              </w:rPr>
              <w:t xml:space="preserve"> сито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Жичано плетиво 1460х2050 ( 30х30)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0" w:rsidRDefault="00AC0D10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комада</w:t>
            </w:r>
          </w:p>
        </w:tc>
        <w:tc>
          <w:tcPr>
            <w:tcW w:w="2409" w:type="dxa"/>
          </w:tcPr>
          <w:p w:rsidR="00AC0D10" w:rsidRPr="00AA6E3E" w:rsidRDefault="00AC0D10" w:rsidP="00573C70">
            <w:pPr>
              <w:rPr>
                <w:lang w:val="sr-Cyrl-RS"/>
              </w:rPr>
            </w:pPr>
          </w:p>
        </w:tc>
        <w:tc>
          <w:tcPr>
            <w:tcW w:w="2409" w:type="dxa"/>
          </w:tcPr>
          <w:p w:rsidR="00AC0D10" w:rsidRPr="00AA6E3E" w:rsidRDefault="00AC0D10" w:rsidP="00573C70">
            <w:pPr>
              <w:rPr>
                <w:lang w:val="sr-Cyrl-RS"/>
              </w:rPr>
            </w:pPr>
          </w:p>
        </w:tc>
      </w:tr>
    </w:tbl>
    <w:p w:rsidR="00AA6E3E" w:rsidRPr="00AA6E3E" w:rsidRDefault="00AC0D10" w:rsidP="00AA6E3E">
      <w:pPr>
        <w:ind w:firstLine="720"/>
        <w:rPr>
          <w:lang w:val="sr-Cyrl-RS"/>
        </w:rPr>
      </w:pP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8B" w:rsidRDefault="005B768B" w:rsidP="00AD7978">
      <w:r>
        <w:separator/>
      </w:r>
    </w:p>
  </w:endnote>
  <w:endnote w:type="continuationSeparator" w:id="0">
    <w:p w:rsidR="005B768B" w:rsidRDefault="005B768B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8B" w:rsidRDefault="005B768B" w:rsidP="00AD7978">
      <w:r>
        <w:separator/>
      </w:r>
    </w:p>
  </w:footnote>
  <w:footnote w:type="continuationSeparator" w:id="0">
    <w:p w:rsidR="005B768B" w:rsidRDefault="005B768B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521F05"/>
    <w:rsid w:val="005B768B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E2C75"/>
    <w:rsid w:val="00E2796A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28</cp:revision>
  <cp:lastPrinted>2022-08-15T08:23:00Z</cp:lastPrinted>
  <dcterms:created xsi:type="dcterms:W3CDTF">2022-01-10T10:45:00Z</dcterms:created>
  <dcterms:modified xsi:type="dcterms:W3CDTF">2022-10-25T11:08:00Z</dcterms:modified>
</cp:coreProperties>
</file>